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9C" w:rsidRDefault="0037119C" w:rsidP="00F57D56">
      <w:pPr>
        <w:pStyle w:val="BodyText2"/>
      </w:pPr>
    </w:p>
    <w:p w:rsidR="00DB5957" w:rsidRDefault="00DB5957" w:rsidP="00F57D56">
      <w:pPr>
        <w:pStyle w:val="BodyText2"/>
      </w:pPr>
    </w:p>
    <w:p w:rsidR="00DB5957" w:rsidRDefault="00F170EB" w:rsidP="00DB5957">
      <w:pPr>
        <w:pStyle w:val="Heading1"/>
        <w:jc w:val="center"/>
      </w:pPr>
      <w:r>
        <w:t>Towamencin Family Chiropractic</w:t>
      </w:r>
      <w:r w:rsidR="00620A00">
        <w:t xml:space="preserve"> </w:t>
      </w:r>
      <w:r w:rsidR="00DB5957">
        <w:t>NEW PATIENT APPLICATION</w:t>
      </w:r>
    </w:p>
    <w:p w:rsidR="00ED5862" w:rsidRDefault="0037119C" w:rsidP="00566602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Welcome to our Practice!  Please thoroughly complete all questions.  </w:t>
      </w:r>
    </w:p>
    <w:p w:rsidR="0037119C" w:rsidRDefault="00114D95" w:rsidP="00566602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All information is vital to your care in our office.  </w:t>
      </w:r>
      <w:r w:rsidR="0037119C">
        <w:rPr>
          <w:b/>
          <w:bCs/>
        </w:rPr>
        <w:t>Thank you.</w:t>
      </w:r>
    </w:p>
    <w:p w:rsidR="00566602" w:rsidRDefault="00566602" w:rsidP="00566602">
      <w:pPr>
        <w:pStyle w:val="BodyText2"/>
        <w:jc w:val="center"/>
        <w:rPr>
          <w:b/>
          <w:bCs/>
        </w:rPr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Name</w:t>
      </w:r>
      <w:r w:rsidR="003713CD">
        <w:rPr>
          <w:sz w:val="24"/>
        </w:rPr>
        <w:t>:_______________</w:t>
      </w:r>
      <w:r w:rsidR="00F57D56">
        <w:rPr>
          <w:sz w:val="24"/>
        </w:rPr>
        <w:t>_____</w:t>
      </w:r>
      <w:r w:rsidR="003713CD">
        <w:rPr>
          <w:sz w:val="24"/>
        </w:rPr>
        <w:t xml:space="preserve">_______________ </w:t>
      </w:r>
      <w:r>
        <w:rPr>
          <w:sz w:val="24"/>
        </w:rPr>
        <w:t>Today’s Date:_______</w:t>
      </w:r>
      <w:r w:rsidR="00F57D56">
        <w:rPr>
          <w:sz w:val="24"/>
        </w:rPr>
        <w:t>____</w:t>
      </w:r>
      <w:r>
        <w:rPr>
          <w:sz w:val="24"/>
        </w:rPr>
        <w:t>_________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Address:_____________________________</w:t>
      </w:r>
      <w:r w:rsidR="00F57D56">
        <w:rPr>
          <w:sz w:val="24"/>
        </w:rPr>
        <w:t>_________</w:t>
      </w:r>
      <w:r>
        <w:rPr>
          <w:sz w:val="24"/>
        </w:rPr>
        <w:t>____________________________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City/State/Zip:_____________________</w:t>
      </w:r>
      <w:r w:rsidR="00F57D56">
        <w:rPr>
          <w:sz w:val="24"/>
        </w:rPr>
        <w:t>____</w:t>
      </w:r>
      <w:r>
        <w:rPr>
          <w:sz w:val="24"/>
        </w:rPr>
        <w:t>_______ E-Mail:_______</w:t>
      </w:r>
      <w:r w:rsidR="00F57D56">
        <w:rPr>
          <w:sz w:val="24"/>
        </w:rPr>
        <w:t>_____</w:t>
      </w:r>
      <w:r>
        <w:rPr>
          <w:sz w:val="24"/>
        </w:rPr>
        <w:t>_______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</w:pPr>
    </w:p>
    <w:p w:rsidR="00566602" w:rsidRDefault="0037119C" w:rsidP="00F57D56">
      <w:pPr>
        <w:rPr>
          <w:sz w:val="24"/>
        </w:rPr>
      </w:pPr>
      <w:r>
        <w:rPr>
          <w:sz w:val="24"/>
        </w:rPr>
        <w:t>Phone:</w:t>
      </w:r>
      <w:r w:rsidR="003713CD">
        <w:rPr>
          <w:sz w:val="24"/>
        </w:rPr>
        <w:t xml:space="preserve"> </w:t>
      </w:r>
      <w:r>
        <w:rPr>
          <w:sz w:val="24"/>
        </w:rPr>
        <w:t>Home ______</w:t>
      </w:r>
      <w:r w:rsidR="00F57D56">
        <w:rPr>
          <w:sz w:val="24"/>
        </w:rPr>
        <w:t>___</w:t>
      </w:r>
      <w:r>
        <w:rPr>
          <w:sz w:val="24"/>
        </w:rPr>
        <w:t>________ Work</w:t>
      </w:r>
      <w:r w:rsidR="001905C7">
        <w:rPr>
          <w:sz w:val="24"/>
        </w:rPr>
        <w:t xml:space="preserve"> </w:t>
      </w:r>
      <w:r>
        <w:rPr>
          <w:sz w:val="24"/>
        </w:rPr>
        <w:t>__</w:t>
      </w:r>
      <w:r w:rsidR="003713CD">
        <w:rPr>
          <w:sz w:val="24"/>
        </w:rPr>
        <w:t>____</w:t>
      </w:r>
      <w:r w:rsidR="00F57D56">
        <w:rPr>
          <w:sz w:val="24"/>
        </w:rPr>
        <w:t>___</w:t>
      </w:r>
      <w:r w:rsidR="001905C7">
        <w:rPr>
          <w:sz w:val="24"/>
        </w:rPr>
        <w:t>_______</w:t>
      </w:r>
      <w:r w:rsidR="003713CD">
        <w:rPr>
          <w:sz w:val="24"/>
        </w:rPr>
        <w:t xml:space="preserve"> </w:t>
      </w:r>
      <w:r w:rsidR="001905C7">
        <w:rPr>
          <w:sz w:val="24"/>
        </w:rPr>
        <w:t>C</w:t>
      </w:r>
      <w:r>
        <w:rPr>
          <w:sz w:val="24"/>
        </w:rPr>
        <w:t>ell</w:t>
      </w:r>
      <w:r w:rsidR="001905C7">
        <w:rPr>
          <w:sz w:val="24"/>
        </w:rPr>
        <w:t xml:space="preserve"> _</w:t>
      </w:r>
      <w:r w:rsidR="00566602">
        <w:rPr>
          <w:sz w:val="24"/>
        </w:rPr>
        <w:t>_</w:t>
      </w:r>
      <w:r>
        <w:rPr>
          <w:sz w:val="24"/>
        </w:rPr>
        <w:t>____</w:t>
      </w:r>
      <w:r w:rsidR="00F57D56">
        <w:rPr>
          <w:sz w:val="24"/>
        </w:rPr>
        <w:t>____</w:t>
      </w:r>
      <w:r>
        <w:rPr>
          <w:sz w:val="24"/>
        </w:rPr>
        <w:t>____</w:t>
      </w:r>
      <w:r w:rsidR="00566602">
        <w:rPr>
          <w:sz w:val="24"/>
        </w:rPr>
        <w:t>___</w:t>
      </w:r>
    </w:p>
    <w:p w:rsidR="00566602" w:rsidRDefault="00566602" w:rsidP="00F57D56">
      <w:pPr>
        <w:rPr>
          <w:sz w:val="24"/>
        </w:rPr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Marital Status: M</w:t>
      </w:r>
      <w:r w:rsidR="00313852">
        <w:rPr>
          <w:sz w:val="24"/>
        </w:rPr>
        <w:t>arried</w:t>
      </w:r>
      <w:r>
        <w:rPr>
          <w:sz w:val="24"/>
        </w:rPr>
        <w:t>/W</w:t>
      </w:r>
      <w:r w:rsidR="00313852">
        <w:rPr>
          <w:sz w:val="24"/>
        </w:rPr>
        <w:t>idowed</w:t>
      </w:r>
      <w:r>
        <w:rPr>
          <w:sz w:val="24"/>
        </w:rPr>
        <w:t>/D</w:t>
      </w:r>
      <w:r w:rsidR="00313852">
        <w:rPr>
          <w:sz w:val="24"/>
        </w:rPr>
        <w:t>ivorced/Single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</w:pPr>
    </w:p>
    <w:p w:rsidR="00FE3195" w:rsidRDefault="0037119C" w:rsidP="00F57D56">
      <w:pPr>
        <w:rPr>
          <w:sz w:val="24"/>
        </w:rPr>
      </w:pPr>
      <w:r>
        <w:rPr>
          <w:sz w:val="24"/>
        </w:rPr>
        <w:t>Birthdate:__</w:t>
      </w:r>
      <w:r w:rsidR="00F57D56">
        <w:rPr>
          <w:sz w:val="24"/>
        </w:rPr>
        <w:t>_</w:t>
      </w:r>
      <w:r>
        <w:rPr>
          <w:sz w:val="24"/>
        </w:rPr>
        <w:t>__/__</w:t>
      </w:r>
      <w:r w:rsidR="00F57D56">
        <w:rPr>
          <w:sz w:val="24"/>
        </w:rPr>
        <w:t>_</w:t>
      </w:r>
      <w:r>
        <w:rPr>
          <w:sz w:val="24"/>
        </w:rPr>
        <w:t>__/__</w:t>
      </w:r>
      <w:r w:rsidR="00F57D56">
        <w:rPr>
          <w:sz w:val="24"/>
        </w:rPr>
        <w:t>_</w:t>
      </w:r>
      <w:r>
        <w:rPr>
          <w:sz w:val="24"/>
        </w:rPr>
        <w:t>__</w:t>
      </w:r>
      <w:r>
        <w:rPr>
          <w:sz w:val="24"/>
        </w:rPr>
        <w:tab/>
        <w:t>Age:______</w:t>
      </w:r>
      <w:r w:rsidR="00B908BF">
        <w:rPr>
          <w:sz w:val="24"/>
        </w:rPr>
        <w:t xml:space="preserve"> </w:t>
      </w:r>
      <w:r w:rsidR="002805ED">
        <w:rPr>
          <w:sz w:val="24"/>
        </w:rPr>
        <w:t>SS#:___________________</w:t>
      </w:r>
      <w:bookmarkStart w:id="0" w:name="_GoBack"/>
      <w:bookmarkEnd w:id="0"/>
    </w:p>
    <w:p w:rsidR="00FE3195" w:rsidRDefault="00FE3195" w:rsidP="00F57D56">
      <w:pPr>
        <w:rPr>
          <w:sz w:val="24"/>
        </w:rPr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Who may we thank for referring you? ______</w:t>
      </w:r>
      <w:r w:rsidR="00F57D56">
        <w:rPr>
          <w:sz w:val="24"/>
        </w:rPr>
        <w:t>_________</w:t>
      </w:r>
      <w:r>
        <w:rPr>
          <w:sz w:val="24"/>
        </w:rPr>
        <w:t>_______________________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Your Prior Doctor of Chiropractic:__________</w:t>
      </w:r>
      <w:r w:rsidR="00F57D56">
        <w:rPr>
          <w:sz w:val="24"/>
        </w:rPr>
        <w:t>_________</w:t>
      </w:r>
      <w:r>
        <w:rPr>
          <w:sz w:val="24"/>
        </w:rPr>
        <w:t xml:space="preserve">_____________________ 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Last time you went to previous Doctor of Chiropractic</w:t>
      </w:r>
      <w:r w:rsidR="00A7073C">
        <w:rPr>
          <w:sz w:val="24"/>
        </w:rPr>
        <w:t>:</w:t>
      </w:r>
      <w:r>
        <w:rPr>
          <w:sz w:val="24"/>
        </w:rPr>
        <w:t>___</w:t>
      </w:r>
      <w:r w:rsidR="00F57D56">
        <w:rPr>
          <w:sz w:val="24"/>
        </w:rPr>
        <w:t>_________</w:t>
      </w:r>
      <w:r>
        <w:rPr>
          <w:sz w:val="24"/>
        </w:rPr>
        <w:t>________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General Practitioner:______________</w:t>
      </w:r>
      <w:r w:rsidR="00F57D56">
        <w:rPr>
          <w:sz w:val="24"/>
        </w:rPr>
        <w:t>____</w:t>
      </w:r>
      <w:r>
        <w:rPr>
          <w:sz w:val="24"/>
        </w:rPr>
        <w:t xml:space="preserve"> City _____</w:t>
      </w:r>
      <w:r w:rsidR="00F57D56">
        <w:rPr>
          <w:sz w:val="24"/>
        </w:rPr>
        <w:t>______ Phone:  _________</w:t>
      </w:r>
    </w:p>
    <w:p w:rsidR="001A1720" w:rsidRDefault="001A1720" w:rsidP="001A1720">
      <w:pPr>
        <w:rPr>
          <w:sz w:val="24"/>
        </w:rPr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Your Employer:___________________</w:t>
      </w:r>
      <w:r w:rsidR="00F57D56">
        <w:rPr>
          <w:sz w:val="24"/>
        </w:rPr>
        <w:t>_</w:t>
      </w:r>
      <w:r>
        <w:rPr>
          <w:sz w:val="24"/>
        </w:rPr>
        <w:t>___</w:t>
      </w:r>
      <w:r w:rsidR="00F57D56">
        <w:rPr>
          <w:sz w:val="24"/>
        </w:rPr>
        <w:t>__</w:t>
      </w:r>
      <w:r>
        <w:rPr>
          <w:sz w:val="24"/>
        </w:rPr>
        <w:t>_____</w:t>
      </w:r>
      <w:r w:rsidR="00B908BF">
        <w:rPr>
          <w:sz w:val="24"/>
        </w:rPr>
        <w:t xml:space="preserve"> Phone Number:____</w:t>
      </w:r>
      <w:r w:rsidR="00F57D56">
        <w:rPr>
          <w:sz w:val="24"/>
        </w:rPr>
        <w:t>______</w:t>
      </w:r>
      <w:r w:rsidR="00B908BF">
        <w:rPr>
          <w:sz w:val="24"/>
        </w:rPr>
        <w:t>______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Employer’s Address:______________</w:t>
      </w:r>
      <w:r w:rsidR="00F57D56">
        <w:rPr>
          <w:sz w:val="24"/>
        </w:rPr>
        <w:t>_________</w:t>
      </w:r>
      <w:r>
        <w:rPr>
          <w:sz w:val="24"/>
        </w:rPr>
        <w:t>________________________________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Occupation:____________</w:t>
      </w:r>
      <w:r w:rsidR="00F57D56">
        <w:rPr>
          <w:sz w:val="24"/>
        </w:rPr>
        <w:t>________________________________</w:t>
      </w:r>
      <w:r>
        <w:rPr>
          <w:sz w:val="24"/>
        </w:rPr>
        <w:t xml:space="preserve">___________________  </w:t>
      </w:r>
    </w:p>
    <w:p w:rsidR="0037119C" w:rsidRDefault="0037119C" w:rsidP="00F57D56">
      <w:pPr>
        <w:ind w:firstLine="6480"/>
        <w:rPr>
          <w:sz w:val="24"/>
        </w:rPr>
      </w:pPr>
      <w:r>
        <w:rPr>
          <w:sz w:val="24"/>
        </w:rPr>
        <w:t xml:space="preserve"> </w:t>
      </w:r>
    </w:p>
    <w:p w:rsidR="0037119C" w:rsidRDefault="0037119C" w:rsidP="00F57D56">
      <w:pPr>
        <w:rPr>
          <w:sz w:val="24"/>
        </w:rPr>
      </w:pPr>
      <w:r>
        <w:rPr>
          <w:sz w:val="24"/>
        </w:rPr>
        <w:t>Spo</w:t>
      </w:r>
      <w:r w:rsidR="00F57D56">
        <w:rPr>
          <w:sz w:val="24"/>
        </w:rPr>
        <w:t>use’s Name:___________________</w:t>
      </w:r>
      <w:r>
        <w:rPr>
          <w:sz w:val="24"/>
        </w:rPr>
        <w:t>__Spouse’s</w:t>
      </w:r>
      <w:r w:rsidR="00F57D56">
        <w:rPr>
          <w:sz w:val="24"/>
        </w:rPr>
        <w:t xml:space="preserve"> </w:t>
      </w:r>
      <w:r>
        <w:rPr>
          <w:sz w:val="24"/>
        </w:rPr>
        <w:t>E</w:t>
      </w:r>
      <w:r w:rsidR="00F57D56">
        <w:rPr>
          <w:sz w:val="24"/>
        </w:rPr>
        <w:t>mployer: ____________________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Children’s Names &amp; Ages:_____________</w:t>
      </w:r>
      <w:r w:rsidR="00F57D56">
        <w:rPr>
          <w:sz w:val="24"/>
        </w:rPr>
        <w:t>________________________________</w:t>
      </w:r>
      <w:r>
        <w:rPr>
          <w:sz w:val="24"/>
        </w:rPr>
        <w:t>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</w:pPr>
    </w:p>
    <w:p w:rsidR="0037119C" w:rsidRDefault="0037119C" w:rsidP="00F57D56">
      <w:pPr>
        <w:sectPr w:rsidR="0037119C" w:rsidSect="00DD6AEE">
          <w:endnotePr>
            <w:numFmt w:val="decimal"/>
          </w:endnotePr>
          <w:pgSz w:w="12240" w:h="15840" w:code="1"/>
          <w:pgMar w:top="432" w:right="720" w:bottom="144" w:left="720" w:header="1440" w:footer="1440" w:gutter="0"/>
          <w:cols w:space="720"/>
          <w:vAlign w:val="center"/>
          <w:noEndnote/>
        </w:sectPr>
      </w:pPr>
      <w:r w:rsidRPr="00F57D56">
        <w:rPr>
          <w:sz w:val="24"/>
        </w:rPr>
        <w:t>Fa</w:t>
      </w:r>
      <w:r w:rsidR="00F57D56" w:rsidRPr="00F57D56">
        <w:rPr>
          <w:sz w:val="24"/>
        </w:rPr>
        <w:t>vorite Hobbies or Interests:</w:t>
      </w:r>
      <w:r w:rsidR="00F57D56">
        <w:t>__________</w:t>
      </w:r>
      <w:r>
        <w:t>_________________________________________</w:t>
      </w:r>
      <w:r w:rsidR="00F57D56">
        <w:t>__</w:t>
      </w:r>
    </w:p>
    <w:p w:rsidR="000E6D3B" w:rsidRDefault="0022492E" w:rsidP="00F57D56">
      <w:pPr>
        <w:rPr>
          <w:sz w:val="24"/>
        </w:rPr>
      </w:pPr>
      <w:r>
        <w:rPr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1pt;margin-top:12.15pt;width:117pt;height:30.75pt;z-index:251658240" filled="f" stroked="f">
            <v:textbox style="mso-next-textbox:#_x0000_s1029">
              <w:txbxContent>
                <w:p w:rsidR="003663AE" w:rsidRDefault="003663AE" w:rsidP="00F57D56">
                  <w:pPr>
                    <w:jc w:val="center"/>
                  </w:pPr>
                  <w:r>
                    <w:t>Circle areas of Health Concerns</w:t>
                  </w:r>
                </w:p>
              </w:txbxContent>
            </v:textbox>
          </v:shape>
        </w:pict>
      </w:r>
    </w:p>
    <w:p w:rsidR="0037119C" w:rsidRDefault="00114D95" w:rsidP="00F57D56">
      <w:pPr>
        <w:rPr>
          <w:sz w:val="24"/>
        </w:rPr>
      </w:pPr>
      <w:r>
        <w:rPr>
          <w:sz w:val="24"/>
        </w:rPr>
        <w:t xml:space="preserve">Health </w:t>
      </w:r>
      <w:r w:rsidR="001A1720">
        <w:rPr>
          <w:sz w:val="24"/>
        </w:rPr>
        <w:t>Concerns</w:t>
      </w:r>
      <w:r>
        <w:rPr>
          <w:sz w:val="24"/>
        </w:rPr>
        <w:t xml:space="preserve"> f</w:t>
      </w:r>
      <w:r w:rsidR="0037119C">
        <w:rPr>
          <w:sz w:val="24"/>
        </w:rPr>
        <w:t>or Consulting Our Office:</w:t>
      </w:r>
    </w:p>
    <w:p w:rsidR="00F57D56" w:rsidRDefault="00062526" w:rsidP="00F57D5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48895</wp:posOffset>
            </wp:positionV>
            <wp:extent cx="2400300" cy="1929765"/>
            <wp:effectExtent l="19050" t="0" r="0" b="0"/>
            <wp:wrapNone/>
            <wp:docPr id="2" name="Picture 2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2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19C" w:rsidRDefault="0037119C" w:rsidP="00F57D56">
      <w:pPr>
        <w:rPr>
          <w:sz w:val="24"/>
        </w:rPr>
      </w:pPr>
      <w:r>
        <w:rPr>
          <w:sz w:val="24"/>
        </w:rPr>
        <w:t>1.________________</w:t>
      </w:r>
      <w:r w:rsidR="00F57D56">
        <w:rPr>
          <w:sz w:val="24"/>
        </w:rPr>
        <w:t>________</w:t>
      </w:r>
      <w:r>
        <w:rPr>
          <w:sz w:val="24"/>
        </w:rPr>
        <w:tab/>
        <w:t>3.__________</w:t>
      </w:r>
      <w:r w:rsidR="00F57D56">
        <w:rPr>
          <w:sz w:val="24"/>
        </w:rPr>
        <w:t>__</w:t>
      </w:r>
      <w:r w:rsidR="007D3636">
        <w:rPr>
          <w:sz w:val="24"/>
        </w:rPr>
        <w:t>____________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2.____________________</w:t>
      </w:r>
      <w:r w:rsidR="00F57D56">
        <w:rPr>
          <w:sz w:val="24"/>
        </w:rPr>
        <w:t>____</w:t>
      </w:r>
      <w:r>
        <w:rPr>
          <w:sz w:val="24"/>
        </w:rPr>
        <w:tab/>
        <w:t>4._____________</w:t>
      </w:r>
      <w:r w:rsidR="00F57D56">
        <w:rPr>
          <w:sz w:val="24"/>
        </w:rPr>
        <w:t>__</w:t>
      </w:r>
      <w:r w:rsidR="007D3636">
        <w:rPr>
          <w:sz w:val="24"/>
        </w:rPr>
        <w:t>_________</w:t>
      </w:r>
    </w:p>
    <w:p w:rsidR="00F57D56" w:rsidRDefault="00F57D56" w:rsidP="00F57D56">
      <w:pPr>
        <w:rPr>
          <w:sz w:val="24"/>
        </w:rPr>
      </w:pPr>
    </w:p>
    <w:p w:rsidR="003713CD" w:rsidRDefault="003713CD" w:rsidP="00F57D56">
      <w:pPr>
        <w:rPr>
          <w:sz w:val="24"/>
        </w:rPr>
      </w:pPr>
      <w:r>
        <w:rPr>
          <w:sz w:val="24"/>
        </w:rPr>
        <w:t xml:space="preserve">Rate your pain </w:t>
      </w:r>
      <w:r w:rsidR="000E6D3B">
        <w:rPr>
          <w:sz w:val="24"/>
        </w:rPr>
        <w:t xml:space="preserve">level from 0-10. 0 = No Pain </w:t>
      </w:r>
      <w:r>
        <w:rPr>
          <w:sz w:val="24"/>
        </w:rPr>
        <w:t>10= Extreme</w:t>
      </w:r>
      <w:r w:rsidR="00566602">
        <w:rPr>
          <w:sz w:val="24"/>
        </w:rPr>
        <w:t xml:space="preserve"> </w:t>
      </w:r>
      <w:r>
        <w:rPr>
          <w:sz w:val="24"/>
        </w:rPr>
        <w:t>Pain</w:t>
      </w:r>
    </w:p>
    <w:p w:rsidR="00D16A02" w:rsidRDefault="00114D95" w:rsidP="00F57D56">
      <w:pPr>
        <w:rPr>
          <w:sz w:val="24"/>
        </w:rPr>
      </w:pPr>
      <w:r>
        <w:rPr>
          <w:sz w:val="24"/>
        </w:rPr>
        <w:t>1.____________________</w:t>
      </w:r>
      <w:r w:rsidR="00F57D56">
        <w:rPr>
          <w:sz w:val="24"/>
        </w:rPr>
        <w:t>__</w:t>
      </w:r>
      <w:r>
        <w:rPr>
          <w:sz w:val="24"/>
        </w:rPr>
        <w:t>____</w:t>
      </w:r>
      <w:r>
        <w:rPr>
          <w:sz w:val="24"/>
        </w:rPr>
        <w:tab/>
        <w:t>3.______</w:t>
      </w:r>
      <w:r w:rsidR="00F57D56">
        <w:rPr>
          <w:sz w:val="24"/>
        </w:rPr>
        <w:t>___</w:t>
      </w:r>
      <w:r>
        <w:rPr>
          <w:sz w:val="24"/>
        </w:rPr>
        <w:t>___________________</w:t>
      </w:r>
      <w:r w:rsidR="00D16A02">
        <w:rPr>
          <w:sz w:val="24"/>
        </w:rPr>
        <w:t xml:space="preserve"> </w:t>
      </w:r>
    </w:p>
    <w:p w:rsidR="003713CD" w:rsidRDefault="003713CD" w:rsidP="00F57D56">
      <w:pPr>
        <w:rPr>
          <w:sz w:val="24"/>
        </w:rPr>
      </w:pPr>
    </w:p>
    <w:p w:rsidR="00114D95" w:rsidRDefault="00114D95" w:rsidP="00F57D56">
      <w:pPr>
        <w:rPr>
          <w:sz w:val="24"/>
        </w:rPr>
      </w:pPr>
      <w:r>
        <w:rPr>
          <w:sz w:val="24"/>
        </w:rPr>
        <w:t>2.___________________</w:t>
      </w:r>
      <w:r w:rsidR="00F57D56">
        <w:rPr>
          <w:sz w:val="24"/>
        </w:rPr>
        <w:t>__</w:t>
      </w:r>
      <w:r>
        <w:rPr>
          <w:sz w:val="24"/>
        </w:rPr>
        <w:t>_____</w:t>
      </w:r>
      <w:r>
        <w:rPr>
          <w:sz w:val="24"/>
        </w:rPr>
        <w:tab/>
        <w:t>4.__________</w:t>
      </w:r>
      <w:r w:rsidR="00F57D56">
        <w:rPr>
          <w:sz w:val="24"/>
        </w:rPr>
        <w:t>__</w:t>
      </w:r>
      <w:r>
        <w:rPr>
          <w:sz w:val="24"/>
        </w:rPr>
        <w:t>_______________</w:t>
      </w:r>
    </w:p>
    <w:p w:rsidR="00EF0D45" w:rsidRDefault="00EF0D45" w:rsidP="00F57D56">
      <w:pPr>
        <w:rPr>
          <w:sz w:val="24"/>
        </w:rPr>
      </w:pPr>
    </w:p>
    <w:p w:rsidR="00852F8D" w:rsidRDefault="00852F8D" w:rsidP="00852F8D">
      <w:pPr>
        <w:rPr>
          <w:sz w:val="24"/>
        </w:rPr>
      </w:pPr>
      <w:r>
        <w:rPr>
          <w:sz w:val="24"/>
        </w:rPr>
        <w:t>Have you had same or similar problem(s) before? ___Yes ___No</w:t>
      </w:r>
    </w:p>
    <w:p w:rsidR="00852F8D" w:rsidRDefault="00852F8D" w:rsidP="00852F8D">
      <w:pPr>
        <w:rPr>
          <w:sz w:val="24"/>
        </w:rPr>
      </w:pPr>
      <w:r>
        <w:rPr>
          <w:sz w:val="24"/>
        </w:rPr>
        <w:t>How Long?: _____________________Please Explain: __________________________</w:t>
      </w:r>
    </w:p>
    <w:p w:rsidR="00EF0D45" w:rsidRDefault="00EF0D45" w:rsidP="00F57D56">
      <w:pPr>
        <w:rPr>
          <w:sz w:val="24"/>
        </w:rPr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Father/Mother/Brother/Sister/Children, with similar problems?</w:t>
      </w:r>
    </w:p>
    <w:p w:rsidR="00FE3195" w:rsidRDefault="00FE3195" w:rsidP="00F57D56">
      <w:pPr>
        <w:rPr>
          <w:sz w:val="24"/>
        </w:rPr>
      </w:pPr>
    </w:p>
    <w:p w:rsidR="0037119C" w:rsidRPr="00AA555C" w:rsidRDefault="0037119C" w:rsidP="00FE3195">
      <w:pPr>
        <w:pBdr>
          <w:bottom w:val="single" w:sz="12" w:space="0" w:color="auto"/>
        </w:pBdr>
        <w:rPr>
          <w:sz w:val="8"/>
          <w:szCs w:val="8"/>
        </w:rPr>
      </w:pPr>
    </w:p>
    <w:p w:rsidR="00FE3195" w:rsidRDefault="00FE3195" w:rsidP="00F57D56">
      <w:pPr>
        <w:rPr>
          <w:sz w:val="24"/>
        </w:rPr>
      </w:pPr>
    </w:p>
    <w:p w:rsidR="0037119C" w:rsidRPr="00AA555C" w:rsidRDefault="0037119C" w:rsidP="00F57D56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Other Doctors who have treated this problem:__________</w:t>
      </w:r>
      <w:r w:rsidR="00FA450F">
        <w:rPr>
          <w:sz w:val="24"/>
        </w:rPr>
        <w:t>_________</w:t>
      </w:r>
      <w:r>
        <w:rPr>
          <w:sz w:val="24"/>
        </w:rPr>
        <w:t>__________</w:t>
      </w:r>
      <w:r w:rsidR="003713CD">
        <w:rPr>
          <w:sz w:val="24"/>
        </w:rPr>
        <w:t>_</w:t>
      </w:r>
    </w:p>
    <w:p w:rsidR="00FE3195" w:rsidRDefault="00FE3195" w:rsidP="00F57D56">
      <w:pPr>
        <w:rPr>
          <w:sz w:val="24"/>
        </w:rPr>
      </w:pPr>
    </w:p>
    <w:p w:rsidR="0037119C" w:rsidRDefault="0037119C" w:rsidP="00F57D56">
      <w:pPr>
        <w:rPr>
          <w:sz w:val="24"/>
        </w:rPr>
      </w:pPr>
      <w:r>
        <w:rPr>
          <w:sz w:val="24"/>
        </w:rPr>
        <w:lastRenderedPageBreak/>
        <w:t>_______________________________________________________</w:t>
      </w:r>
      <w:r w:rsidR="00FA450F">
        <w:rPr>
          <w:sz w:val="24"/>
        </w:rPr>
        <w:t>_________</w:t>
      </w:r>
      <w:r>
        <w:rPr>
          <w:sz w:val="24"/>
        </w:rPr>
        <w:t>_________</w:t>
      </w:r>
      <w:r w:rsidR="003713CD">
        <w:rPr>
          <w:sz w:val="24"/>
        </w:rPr>
        <w:t>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37119C" w:rsidRDefault="00A7073C" w:rsidP="00F57D56">
      <w:pPr>
        <w:rPr>
          <w:sz w:val="24"/>
        </w:rPr>
      </w:pPr>
      <w:r>
        <w:rPr>
          <w:sz w:val="24"/>
        </w:rPr>
        <w:t>Surgeries</w:t>
      </w:r>
      <w:r w:rsidR="0037119C">
        <w:rPr>
          <w:sz w:val="24"/>
        </w:rPr>
        <w:t xml:space="preserve"> you have had:___________</w:t>
      </w:r>
      <w:r>
        <w:rPr>
          <w:sz w:val="24"/>
        </w:rPr>
        <w:t>_________________________</w:t>
      </w:r>
      <w:r w:rsidR="00AA555C">
        <w:rPr>
          <w:sz w:val="24"/>
        </w:rPr>
        <w:t>_________</w:t>
      </w:r>
      <w:r>
        <w:rPr>
          <w:sz w:val="24"/>
        </w:rPr>
        <w:t>______</w:t>
      </w:r>
    </w:p>
    <w:p w:rsidR="0037119C" w:rsidRPr="00AA555C" w:rsidRDefault="0037119C" w:rsidP="00F57D56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Medication(s) you currently take</w:t>
      </w:r>
      <w:r w:rsidR="00847587">
        <w:rPr>
          <w:sz w:val="24"/>
        </w:rPr>
        <w:t xml:space="preserve"> and for what purpose</w:t>
      </w:r>
      <w:r>
        <w:rPr>
          <w:sz w:val="24"/>
        </w:rPr>
        <w:t>:</w:t>
      </w:r>
      <w:r w:rsidR="00847587">
        <w:rPr>
          <w:sz w:val="24"/>
        </w:rPr>
        <w:t xml:space="preserve"> ____</w:t>
      </w:r>
      <w:r w:rsidR="00AA555C">
        <w:rPr>
          <w:sz w:val="24"/>
        </w:rPr>
        <w:t>_________</w:t>
      </w:r>
      <w:r w:rsidR="00847587">
        <w:rPr>
          <w:sz w:val="24"/>
        </w:rPr>
        <w:t>_____</w:t>
      </w:r>
      <w:r w:rsidR="003713CD">
        <w:rPr>
          <w:sz w:val="24"/>
        </w:rPr>
        <w:t>_</w:t>
      </w:r>
    </w:p>
    <w:p w:rsidR="00847587" w:rsidRDefault="00847587" w:rsidP="00F57D56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AA555C">
        <w:rPr>
          <w:sz w:val="24"/>
        </w:rPr>
        <w:t>_________</w:t>
      </w:r>
      <w:r w:rsidR="003713CD">
        <w:rPr>
          <w:sz w:val="24"/>
        </w:rPr>
        <w:t>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313852" w:rsidRDefault="00313852" w:rsidP="00313852">
      <w:pPr>
        <w:rPr>
          <w:sz w:val="24"/>
        </w:rPr>
      </w:pPr>
      <w:r>
        <w:rPr>
          <w:sz w:val="24"/>
        </w:rPr>
        <w:t>Have you ever been diagnosed with cancer?___ If so, what kind?</w:t>
      </w:r>
    </w:p>
    <w:p w:rsidR="00313852" w:rsidRDefault="00313852" w:rsidP="00313852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EF0D45" w:rsidRDefault="00EF0D45" w:rsidP="00313852">
      <w:pPr>
        <w:rPr>
          <w:sz w:val="24"/>
        </w:rPr>
      </w:pPr>
    </w:p>
    <w:p w:rsidR="00EF0D45" w:rsidRDefault="00EF0D45" w:rsidP="00EF0D45">
      <w:pPr>
        <w:rPr>
          <w:sz w:val="24"/>
        </w:rPr>
      </w:pPr>
      <w:r w:rsidRPr="000E15F6">
        <w:rPr>
          <w:sz w:val="24"/>
        </w:rPr>
        <w:t>Do you smoke</w:t>
      </w:r>
      <w:r>
        <w:rPr>
          <w:sz w:val="24"/>
        </w:rPr>
        <w:t xml:space="preserve"> now</w:t>
      </w:r>
      <w:r w:rsidRPr="000E15F6">
        <w:rPr>
          <w:sz w:val="24"/>
        </w:rPr>
        <w:t>?</w:t>
      </w:r>
      <w:r>
        <w:rPr>
          <w:sz w:val="24"/>
        </w:rPr>
        <w:t>_____</w:t>
      </w:r>
      <w:r w:rsidRPr="000E15F6">
        <w:rPr>
          <w:sz w:val="24"/>
        </w:rPr>
        <w:t xml:space="preserve"> </w:t>
      </w:r>
      <w:r>
        <w:rPr>
          <w:sz w:val="24"/>
        </w:rPr>
        <w:t>Past?_____ How Long?_____ Packs per day?___________</w:t>
      </w:r>
    </w:p>
    <w:p w:rsidR="00EF0D45" w:rsidRDefault="00EF0D45" w:rsidP="00EF0D45">
      <w:pPr>
        <w:rPr>
          <w:sz w:val="24"/>
        </w:rPr>
      </w:pPr>
    </w:p>
    <w:p w:rsidR="00EF0D45" w:rsidRPr="000E15F6" w:rsidRDefault="00EF0D45" w:rsidP="00EF0D45">
      <w:pPr>
        <w:rPr>
          <w:sz w:val="24"/>
        </w:rPr>
      </w:pPr>
      <w:r>
        <w:rPr>
          <w:sz w:val="24"/>
        </w:rPr>
        <w:t>How do you sleep?  Stomach____ Side____ Back____</w:t>
      </w:r>
    </w:p>
    <w:p w:rsidR="00313852" w:rsidRDefault="00313852" w:rsidP="00313852">
      <w:pPr>
        <w:rPr>
          <w:sz w:val="24"/>
        </w:rPr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What have you heard about chiropractic?</w:t>
      </w:r>
    </w:p>
    <w:p w:rsidR="0037119C" w:rsidRDefault="0037119C" w:rsidP="00F57D56">
      <w:pPr>
        <w:rPr>
          <w:sz w:val="24"/>
        </w:rPr>
      </w:pPr>
      <w:r>
        <w:rPr>
          <w:sz w:val="24"/>
        </w:rPr>
        <w:t>________________________________________________________</w:t>
      </w:r>
      <w:r w:rsidR="000E6D3B">
        <w:rPr>
          <w:sz w:val="24"/>
        </w:rPr>
        <w:t>_________</w:t>
      </w:r>
      <w:r>
        <w:rPr>
          <w:sz w:val="24"/>
        </w:rPr>
        <w:t>_________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37119C" w:rsidRDefault="0037119C" w:rsidP="00F57D56">
      <w:pPr>
        <w:rPr>
          <w:sz w:val="24"/>
        </w:rPr>
      </w:pPr>
      <w:r>
        <w:rPr>
          <w:sz w:val="24"/>
        </w:rPr>
        <w:t xml:space="preserve">Do you know what a subluxation is?  If yes, please </w:t>
      </w:r>
      <w:r w:rsidR="00AA555C">
        <w:rPr>
          <w:sz w:val="24"/>
        </w:rPr>
        <w:t>d</w:t>
      </w:r>
      <w:r>
        <w:rPr>
          <w:sz w:val="24"/>
        </w:rPr>
        <w:t>escribe</w:t>
      </w:r>
      <w:r w:rsidR="00AA555C">
        <w:rPr>
          <w:sz w:val="24"/>
        </w:rPr>
        <w:t>:</w:t>
      </w:r>
      <w:r>
        <w:rPr>
          <w:sz w:val="24"/>
        </w:rPr>
        <w:t>____________________________________________</w:t>
      </w:r>
      <w:r w:rsidR="000E6D3B">
        <w:rPr>
          <w:sz w:val="24"/>
        </w:rPr>
        <w:t>_________</w:t>
      </w:r>
      <w:r w:rsidR="00AA555C">
        <w:rPr>
          <w:sz w:val="24"/>
        </w:rPr>
        <w:t>____________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37119C" w:rsidRDefault="0037119C" w:rsidP="00F57D56">
      <w:pPr>
        <w:rPr>
          <w:sz w:val="24"/>
        </w:rPr>
        <w:sectPr w:rsidR="0037119C" w:rsidSect="00AA555C">
          <w:endnotePr>
            <w:numFmt w:val="decimal"/>
          </w:endnotePr>
          <w:type w:val="continuous"/>
          <w:pgSz w:w="12240" w:h="15840" w:code="1"/>
          <w:pgMar w:top="432" w:right="720" w:bottom="540" w:left="720" w:header="1440" w:footer="1440" w:gutter="0"/>
          <w:cols w:space="720"/>
          <w:vAlign w:val="center"/>
          <w:noEndnote/>
        </w:sectPr>
      </w:pPr>
    </w:p>
    <w:p w:rsidR="0037119C" w:rsidRDefault="0037119C" w:rsidP="00F57D56">
      <w:pPr>
        <w:rPr>
          <w:sz w:val="24"/>
        </w:rPr>
      </w:pPr>
      <w:r>
        <w:rPr>
          <w:sz w:val="24"/>
        </w:rPr>
        <w:lastRenderedPageBreak/>
        <w:t>What daily rituals for spinal health do you presently practice?</w:t>
      </w:r>
    </w:p>
    <w:p w:rsidR="0037119C" w:rsidRDefault="0037119C" w:rsidP="00F57D56">
      <w:pPr>
        <w:rPr>
          <w:sz w:val="24"/>
        </w:rPr>
      </w:pPr>
      <w:r>
        <w:rPr>
          <w:sz w:val="24"/>
        </w:rPr>
        <w:t>____________________________________________________</w:t>
      </w:r>
      <w:r w:rsidR="000E6D3B">
        <w:rPr>
          <w:sz w:val="24"/>
        </w:rPr>
        <w:t>_________</w:t>
      </w:r>
      <w:r>
        <w:rPr>
          <w:sz w:val="24"/>
        </w:rPr>
        <w:t>_____________</w:t>
      </w:r>
    </w:p>
    <w:p w:rsidR="0037119C" w:rsidRDefault="0037119C" w:rsidP="00F57D56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37119C" w:rsidRDefault="0037119C" w:rsidP="00F57D56">
      <w:pPr>
        <w:rPr>
          <w:sz w:val="24"/>
        </w:rPr>
      </w:pPr>
      <w:r>
        <w:rPr>
          <w:sz w:val="24"/>
        </w:rPr>
        <w:t>Do you have health insurance?__</w:t>
      </w:r>
      <w:r w:rsidR="000E6D3B">
        <w:rPr>
          <w:sz w:val="24"/>
        </w:rPr>
        <w:t>__</w:t>
      </w:r>
      <w:r>
        <w:rPr>
          <w:sz w:val="24"/>
        </w:rPr>
        <w:t>__ Name of company:_____</w:t>
      </w:r>
      <w:r w:rsidR="000E6D3B">
        <w:rPr>
          <w:sz w:val="24"/>
        </w:rPr>
        <w:t>_______</w:t>
      </w:r>
      <w:r>
        <w:rPr>
          <w:sz w:val="24"/>
        </w:rPr>
        <w:t>__________</w:t>
      </w:r>
    </w:p>
    <w:p w:rsidR="00F57D56" w:rsidRPr="00AA555C" w:rsidRDefault="00F57D56" w:rsidP="00F57D56">
      <w:pPr>
        <w:rPr>
          <w:sz w:val="16"/>
          <w:szCs w:val="16"/>
        </w:rPr>
      </w:pPr>
    </w:p>
    <w:p w:rsidR="00F57D56" w:rsidRDefault="00F57D56" w:rsidP="00F57D56">
      <w:pPr>
        <w:rPr>
          <w:sz w:val="24"/>
        </w:rPr>
      </w:pPr>
      <w:r>
        <w:rPr>
          <w:sz w:val="24"/>
        </w:rPr>
        <w:t>Method of Payment for First Visit: __</w:t>
      </w:r>
      <w:r w:rsidR="000E6D3B">
        <w:rPr>
          <w:sz w:val="24"/>
        </w:rPr>
        <w:t>_</w:t>
      </w:r>
      <w:r>
        <w:rPr>
          <w:sz w:val="24"/>
        </w:rPr>
        <w:t>__Cash ___</w:t>
      </w:r>
      <w:r w:rsidR="000E6D3B">
        <w:rPr>
          <w:sz w:val="24"/>
        </w:rPr>
        <w:t>_</w:t>
      </w:r>
      <w:r>
        <w:rPr>
          <w:sz w:val="24"/>
        </w:rPr>
        <w:t>_Check _</w:t>
      </w:r>
      <w:r w:rsidR="000E6D3B">
        <w:rPr>
          <w:sz w:val="24"/>
        </w:rPr>
        <w:t>_</w:t>
      </w:r>
      <w:r>
        <w:rPr>
          <w:sz w:val="24"/>
        </w:rPr>
        <w:t>___Credit Card</w:t>
      </w:r>
    </w:p>
    <w:p w:rsidR="0001678F" w:rsidRPr="00AA555C" w:rsidRDefault="0001678F" w:rsidP="0001678F">
      <w:pPr>
        <w:rPr>
          <w:sz w:val="16"/>
          <w:szCs w:val="16"/>
        </w:rPr>
      </w:pPr>
    </w:p>
    <w:p w:rsidR="0001678F" w:rsidRDefault="0001678F" w:rsidP="0001678F">
      <w:pPr>
        <w:rPr>
          <w:sz w:val="24"/>
        </w:rPr>
      </w:pPr>
      <w:r>
        <w:rPr>
          <w:sz w:val="24"/>
        </w:rPr>
        <w:t>Is this the result of an auto or work injury?</w:t>
      </w:r>
      <w:r w:rsidR="000E6D3B">
        <w:rPr>
          <w:sz w:val="24"/>
        </w:rPr>
        <w:t xml:space="preserve"> Yes ____</w:t>
      </w:r>
      <w:r w:rsidR="00566602">
        <w:rPr>
          <w:sz w:val="24"/>
        </w:rPr>
        <w:t>_</w:t>
      </w:r>
      <w:r w:rsidR="000E6D3B">
        <w:rPr>
          <w:sz w:val="24"/>
        </w:rPr>
        <w:t xml:space="preserve">  No _____</w:t>
      </w:r>
      <w:r w:rsidR="00566602">
        <w:rPr>
          <w:sz w:val="24"/>
        </w:rPr>
        <w:t>_</w:t>
      </w:r>
    </w:p>
    <w:p w:rsidR="0001678F" w:rsidRDefault="0001678F" w:rsidP="00566602">
      <w:pPr>
        <w:ind w:firstLine="720"/>
        <w:rPr>
          <w:sz w:val="24"/>
        </w:rPr>
      </w:pPr>
      <w:r>
        <w:rPr>
          <w:sz w:val="24"/>
        </w:rPr>
        <w:t>If so, when? _____________________________________</w:t>
      </w:r>
      <w:r w:rsidR="00AA555C">
        <w:rPr>
          <w:sz w:val="24"/>
        </w:rPr>
        <w:t>_________</w:t>
      </w:r>
      <w:r>
        <w:rPr>
          <w:sz w:val="24"/>
        </w:rPr>
        <w:t>__________</w:t>
      </w:r>
    </w:p>
    <w:p w:rsidR="0001678F" w:rsidRDefault="0001678F" w:rsidP="0001678F">
      <w:r>
        <w:rPr>
          <w:sz w:val="24"/>
        </w:rPr>
        <w:t>If this is a work injury, is there a panel chiropractor that your company’s Workmen’s Compensation Insurance requires you to see in        the first 90 days?  If so, please list their name.</w:t>
      </w:r>
    </w:p>
    <w:p w:rsidR="00A7073C" w:rsidRDefault="0001678F" w:rsidP="00F57D56">
      <w:pPr>
        <w:rPr>
          <w:sz w:val="24"/>
        </w:rPr>
      </w:pPr>
      <w:r>
        <w:rPr>
          <w:sz w:val="24"/>
        </w:rPr>
        <w:t>______________________________________________________</w:t>
      </w:r>
      <w:r w:rsidR="000E6D3B">
        <w:rPr>
          <w:sz w:val="24"/>
        </w:rPr>
        <w:t>_________</w:t>
      </w:r>
      <w:r>
        <w:rPr>
          <w:sz w:val="24"/>
        </w:rPr>
        <w:t>___________</w:t>
      </w:r>
    </w:p>
    <w:p w:rsidR="00EF0D45" w:rsidRPr="00ED5862" w:rsidRDefault="00EF0D45" w:rsidP="00EF0D45">
      <w:pPr>
        <w:rPr>
          <w:b/>
          <w:sz w:val="24"/>
        </w:rPr>
      </w:pPr>
      <w:r w:rsidRPr="00ED5862">
        <w:rPr>
          <w:b/>
          <w:sz w:val="24"/>
        </w:rPr>
        <w:t>Is there any chance you are pregnant? Yes___ *No___ Nursing? Yes___ No____</w:t>
      </w:r>
    </w:p>
    <w:p w:rsidR="00EF0D45" w:rsidRDefault="00EF0D45" w:rsidP="00EF0D45">
      <w:pPr>
        <w:rPr>
          <w:sz w:val="16"/>
          <w:szCs w:val="16"/>
        </w:rPr>
      </w:pPr>
      <w:r w:rsidRPr="00ED5862">
        <w:rPr>
          <w:b/>
          <w:sz w:val="18"/>
          <w:szCs w:val="18"/>
        </w:rPr>
        <w:t>*Pregnancy Release: This is to certify that to the best of my knowledge I am not pregnant and the doctor has my permission to perform an x-ray evaluation.  I have been advised that x-rays can be dangerous to an unborn child.</w:t>
      </w:r>
    </w:p>
    <w:p w:rsidR="00EF0D45" w:rsidRDefault="00EF0D45" w:rsidP="00F57D56">
      <w:pPr>
        <w:rPr>
          <w:sz w:val="24"/>
        </w:rPr>
      </w:pPr>
      <w:r w:rsidRPr="00EF0D45">
        <w:rPr>
          <w:b/>
          <w:sz w:val="18"/>
          <w:szCs w:val="18"/>
        </w:rPr>
        <w:t>Signature (Female Patients Only):</w:t>
      </w:r>
      <w:r w:rsidRPr="00EF0D45">
        <w:rPr>
          <w:sz w:val="18"/>
          <w:szCs w:val="18"/>
        </w:rPr>
        <w:t xml:space="preserve"> ______________________________________________ </w:t>
      </w:r>
      <w:r w:rsidRPr="00EF0D45">
        <w:rPr>
          <w:b/>
          <w:sz w:val="18"/>
          <w:szCs w:val="18"/>
        </w:rPr>
        <w:t>Date:</w:t>
      </w:r>
      <w:r w:rsidRPr="00EF0D45">
        <w:rPr>
          <w:sz w:val="18"/>
          <w:szCs w:val="18"/>
        </w:rPr>
        <w:t xml:space="preserve"> _________</w:t>
      </w:r>
      <w:r>
        <w:rPr>
          <w:sz w:val="18"/>
          <w:szCs w:val="18"/>
        </w:rPr>
        <w:t>_</w:t>
      </w:r>
    </w:p>
    <w:p w:rsidR="006355A0" w:rsidRPr="00A7073C" w:rsidRDefault="006355A0" w:rsidP="00F57D56">
      <w:pPr>
        <w:rPr>
          <w:sz w:val="16"/>
          <w:szCs w:val="16"/>
        </w:rPr>
      </w:pPr>
    </w:p>
    <w:p w:rsidR="003663AE" w:rsidRDefault="003663AE" w:rsidP="00F57D56">
      <w:pPr>
        <w:pStyle w:val="BodyText"/>
        <w:pBdr>
          <w:bottom w:val="single" w:sz="7" w:space="5" w:color="000000" w:shadow="1"/>
        </w:pBdr>
        <w:jc w:val="both"/>
        <w:rPr>
          <w:sz w:val="12"/>
          <w:szCs w:val="12"/>
        </w:rPr>
      </w:pPr>
    </w:p>
    <w:p w:rsidR="00847587" w:rsidRPr="00FE3195" w:rsidRDefault="00114D95" w:rsidP="00F57D56">
      <w:pPr>
        <w:pStyle w:val="BodyText"/>
        <w:pBdr>
          <w:bottom w:val="single" w:sz="7" w:space="5" w:color="000000" w:shadow="1"/>
        </w:pBdr>
        <w:jc w:val="both"/>
        <w:rPr>
          <w:sz w:val="18"/>
          <w:szCs w:val="18"/>
        </w:rPr>
      </w:pPr>
      <w:r w:rsidRPr="00FE3195">
        <w:rPr>
          <w:sz w:val="18"/>
          <w:szCs w:val="18"/>
        </w:rPr>
        <w:t xml:space="preserve">I understand and agree that health and accident insurance policies are an arrangement between me and my insurance </w:t>
      </w:r>
      <w:r w:rsidR="00334749" w:rsidRPr="00FE3195">
        <w:rPr>
          <w:sz w:val="18"/>
          <w:szCs w:val="18"/>
        </w:rPr>
        <w:t>company</w:t>
      </w:r>
      <w:r w:rsidRPr="00FE3195">
        <w:rPr>
          <w:sz w:val="18"/>
          <w:szCs w:val="18"/>
        </w:rPr>
        <w:t xml:space="preserve"> and that all services rendered me are charged directly to me and that </w:t>
      </w:r>
      <w:r w:rsidR="00DD7F6D" w:rsidRPr="00FE3195">
        <w:rPr>
          <w:sz w:val="18"/>
          <w:szCs w:val="18"/>
        </w:rPr>
        <w:t xml:space="preserve">I am personally responsible for payment.  I also understand </w:t>
      </w:r>
      <w:r w:rsidR="00B147C9" w:rsidRPr="00FE3195">
        <w:rPr>
          <w:sz w:val="18"/>
          <w:szCs w:val="18"/>
        </w:rPr>
        <w:t xml:space="preserve">that if I suspend or terminate my care and treatment, any fees for professional services rendered me will be immediately due and payable.  I hereby authorize the Doctor to examine </w:t>
      </w:r>
      <w:r w:rsidR="002C325F" w:rsidRPr="00FE3195">
        <w:rPr>
          <w:sz w:val="18"/>
          <w:szCs w:val="18"/>
        </w:rPr>
        <w:t>and treat my conditions as he deems appropriate through the use of Chiropractic health care, and I give authority for these procedures to be performed.  It is understood and agree</w:t>
      </w:r>
      <w:r w:rsidR="00D16A02" w:rsidRPr="00FE3195">
        <w:rPr>
          <w:sz w:val="18"/>
          <w:szCs w:val="18"/>
        </w:rPr>
        <w:t>d</w:t>
      </w:r>
      <w:r w:rsidR="002C325F" w:rsidRPr="00FE3195">
        <w:rPr>
          <w:sz w:val="18"/>
          <w:szCs w:val="18"/>
        </w:rPr>
        <w:t xml:space="preserve"> the amount paid the Doctor for X-rays is for examination only and the X-ray negatives will remain the property of this office.  The Doctor will not be held responsible for any pre-existing medically diagnosed conditions, nor for any medical diagnosis.  </w:t>
      </w:r>
      <w:r w:rsidR="00334749" w:rsidRPr="00FE3195">
        <w:rPr>
          <w:sz w:val="18"/>
          <w:szCs w:val="18"/>
        </w:rPr>
        <w:t xml:space="preserve">I hereby authorize the use or disclosure of my individually identifiable health information as described below.  I understand this authorization is voluntary.  I understand that if the organization authorized to receive the information is not a health plan or health care provider, the released information may no longer be protected by federal privacy regulations, and that it may be re-disclosed by the recipient. </w:t>
      </w:r>
      <w:r w:rsidR="0037119C" w:rsidRPr="00FE3195">
        <w:rPr>
          <w:sz w:val="18"/>
          <w:szCs w:val="18"/>
        </w:rPr>
        <w:t xml:space="preserve">The above information is true and accurate to the best of my knowledge.  My reason for consultation with the </w:t>
      </w:r>
      <w:r w:rsidR="00ED5862" w:rsidRPr="00FE3195">
        <w:rPr>
          <w:sz w:val="18"/>
          <w:szCs w:val="18"/>
        </w:rPr>
        <w:t>D</w:t>
      </w:r>
      <w:r w:rsidR="0037119C" w:rsidRPr="00FE3195">
        <w:rPr>
          <w:sz w:val="18"/>
          <w:szCs w:val="18"/>
        </w:rPr>
        <w:t>octor is for evaluation of my physical health and the potential for improvement.</w:t>
      </w:r>
      <w:r w:rsidR="00847587" w:rsidRPr="00FE3195">
        <w:rPr>
          <w:sz w:val="18"/>
          <w:szCs w:val="18"/>
        </w:rPr>
        <w:t xml:space="preserve"> </w:t>
      </w:r>
    </w:p>
    <w:p w:rsidR="00AA555C" w:rsidRPr="00FE3195" w:rsidRDefault="003713CD" w:rsidP="00F82C92">
      <w:pPr>
        <w:pStyle w:val="BodyText"/>
        <w:pBdr>
          <w:bottom w:val="single" w:sz="7" w:space="5" w:color="000000" w:shadow="1"/>
        </w:pBdr>
        <w:rPr>
          <w:sz w:val="18"/>
          <w:szCs w:val="18"/>
        </w:rPr>
      </w:pPr>
      <w:r w:rsidRPr="00FE3195">
        <w:rPr>
          <w:b/>
          <w:sz w:val="18"/>
          <w:szCs w:val="18"/>
        </w:rPr>
        <w:t xml:space="preserve">Patient </w:t>
      </w:r>
      <w:r w:rsidR="0037119C" w:rsidRPr="00FE3195">
        <w:rPr>
          <w:b/>
          <w:sz w:val="18"/>
          <w:szCs w:val="18"/>
        </w:rPr>
        <w:t>Signature</w:t>
      </w:r>
      <w:r w:rsidR="005975AE" w:rsidRPr="00FE3195">
        <w:rPr>
          <w:b/>
          <w:sz w:val="18"/>
          <w:szCs w:val="18"/>
        </w:rPr>
        <w:t>:</w:t>
      </w:r>
      <w:r w:rsidR="005975AE" w:rsidRPr="00FE3195">
        <w:rPr>
          <w:sz w:val="18"/>
          <w:szCs w:val="18"/>
        </w:rPr>
        <w:t xml:space="preserve"> _</w:t>
      </w:r>
      <w:r w:rsidR="0037119C" w:rsidRPr="00FE3195">
        <w:rPr>
          <w:sz w:val="18"/>
          <w:szCs w:val="18"/>
        </w:rPr>
        <w:t>______________</w:t>
      </w:r>
      <w:r w:rsidRPr="00FE3195">
        <w:rPr>
          <w:sz w:val="18"/>
          <w:szCs w:val="18"/>
        </w:rPr>
        <w:t>________</w:t>
      </w:r>
      <w:r w:rsidR="0037119C" w:rsidRPr="00FE3195">
        <w:rPr>
          <w:sz w:val="18"/>
          <w:szCs w:val="18"/>
        </w:rPr>
        <w:t>___</w:t>
      </w:r>
      <w:r w:rsidR="00334749" w:rsidRPr="00FE3195">
        <w:rPr>
          <w:sz w:val="18"/>
          <w:szCs w:val="18"/>
        </w:rPr>
        <w:t>_____________________</w:t>
      </w:r>
      <w:r w:rsidR="0037119C" w:rsidRPr="00FE3195">
        <w:rPr>
          <w:sz w:val="18"/>
          <w:szCs w:val="18"/>
        </w:rPr>
        <w:t>_</w:t>
      </w:r>
      <w:r w:rsidRPr="00FE3195">
        <w:rPr>
          <w:sz w:val="18"/>
          <w:szCs w:val="18"/>
        </w:rPr>
        <w:t>___</w:t>
      </w:r>
      <w:r w:rsidR="00334749" w:rsidRPr="00FE3195">
        <w:rPr>
          <w:sz w:val="18"/>
          <w:szCs w:val="18"/>
        </w:rPr>
        <w:t>_____</w:t>
      </w:r>
      <w:r w:rsidRPr="00FE3195">
        <w:rPr>
          <w:sz w:val="18"/>
          <w:szCs w:val="18"/>
        </w:rPr>
        <w:t>__</w:t>
      </w:r>
      <w:r w:rsidR="0037119C" w:rsidRPr="00FE3195">
        <w:rPr>
          <w:b/>
          <w:sz w:val="18"/>
          <w:szCs w:val="18"/>
        </w:rPr>
        <w:t>Date</w:t>
      </w:r>
      <w:r w:rsidR="005975AE" w:rsidRPr="00FE3195">
        <w:rPr>
          <w:b/>
          <w:sz w:val="18"/>
          <w:szCs w:val="18"/>
        </w:rPr>
        <w:t>:</w:t>
      </w:r>
      <w:r w:rsidR="005975AE" w:rsidRPr="00FE3195">
        <w:rPr>
          <w:sz w:val="18"/>
          <w:szCs w:val="18"/>
        </w:rPr>
        <w:t>_</w:t>
      </w:r>
      <w:r w:rsidR="00E22DD7" w:rsidRPr="00FE3195">
        <w:rPr>
          <w:sz w:val="18"/>
          <w:szCs w:val="18"/>
        </w:rPr>
        <w:t>_________</w:t>
      </w:r>
      <w:r w:rsidR="00334749" w:rsidRPr="00FE3195">
        <w:rPr>
          <w:sz w:val="18"/>
          <w:szCs w:val="18"/>
        </w:rPr>
        <w:t>___</w:t>
      </w:r>
      <w:r w:rsidR="00E22DD7" w:rsidRPr="00FE3195">
        <w:rPr>
          <w:sz w:val="18"/>
          <w:szCs w:val="18"/>
        </w:rPr>
        <w:t>_</w:t>
      </w:r>
      <w:r w:rsidR="00AA555C" w:rsidRPr="00FE3195">
        <w:rPr>
          <w:sz w:val="18"/>
          <w:szCs w:val="18"/>
        </w:rPr>
        <w:t>_____</w:t>
      </w:r>
      <w:r w:rsidR="00E22DD7" w:rsidRPr="00FE3195">
        <w:rPr>
          <w:sz w:val="18"/>
          <w:szCs w:val="18"/>
        </w:rPr>
        <w:t>_</w:t>
      </w:r>
      <w:r w:rsidR="00566602" w:rsidRPr="00FE3195">
        <w:rPr>
          <w:sz w:val="18"/>
          <w:szCs w:val="18"/>
        </w:rPr>
        <w:t>___</w:t>
      </w:r>
      <w:r w:rsidR="00E22DD7" w:rsidRPr="00FE3195">
        <w:rPr>
          <w:sz w:val="18"/>
          <w:szCs w:val="18"/>
        </w:rPr>
        <w:t>____</w:t>
      </w:r>
      <w:r w:rsidR="00F82C92" w:rsidRPr="00FE3195">
        <w:rPr>
          <w:sz w:val="18"/>
          <w:szCs w:val="18"/>
        </w:rPr>
        <w:t xml:space="preserve">                        </w:t>
      </w:r>
      <w:r w:rsidR="00AA555C" w:rsidRPr="00FE3195">
        <w:rPr>
          <w:sz w:val="18"/>
          <w:szCs w:val="18"/>
        </w:rPr>
        <w:t xml:space="preserve">Revised </w:t>
      </w:r>
      <w:r w:rsidR="001905C7" w:rsidRPr="00FE3195">
        <w:rPr>
          <w:sz w:val="18"/>
          <w:szCs w:val="18"/>
        </w:rPr>
        <w:t>1</w:t>
      </w:r>
      <w:r w:rsidR="00AA555C" w:rsidRPr="00FE3195">
        <w:rPr>
          <w:sz w:val="18"/>
          <w:szCs w:val="18"/>
        </w:rPr>
        <w:t>/20</w:t>
      </w:r>
      <w:r w:rsidR="001905C7" w:rsidRPr="00FE3195">
        <w:rPr>
          <w:sz w:val="18"/>
          <w:szCs w:val="18"/>
        </w:rPr>
        <w:t>11</w:t>
      </w:r>
    </w:p>
    <w:sectPr w:rsidR="00AA555C" w:rsidRPr="00FE3195" w:rsidSect="00AA555C">
      <w:footerReference w:type="default" r:id="rId8"/>
      <w:endnotePr>
        <w:numFmt w:val="decimal"/>
      </w:endnotePr>
      <w:type w:val="continuous"/>
      <w:pgSz w:w="12240" w:h="15840" w:code="1"/>
      <w:pgMar w:top="432" w:right="720" w:bottom="360" w:left="720" w:header="720" w:footer="72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2E" w:rsidRDefault="0022492E">
      <w:r>
        <w:separator/>
      </w:r>
    </w:p>
  </w:endnote>
  <w:endnote w:type="continuationSeparator" w:id="0">
    <w:p w:rsidR="0022492E" w:rsidRDefault="0022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AE" w:rsidRDefault="003663AE">
    <w:pPr>
      <w:spacing w:line="240" w:lineRule="exact"/>
    </w:pPr>
  </w:p>
  <w:p w:rsidR="003663AE" w:rsidRDefault="003663AE">
    <w:pPr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2E" w:rsidRDefault="0022492E">
      <w:r>
        <w:separator/>
      </w:r>
    </w:p>
  </w:footnote>
  <w:footnote w:type="continuationSeparator" w:id="0">
    <w:p w:rsidR="0022492E" w:rsidRDefault="0022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E3195"/>
    <w:rsid w:val="0001678F"/>
    <w:rsid w:val="00037CC4"/>
    <w:rsid w:val="00062526"/>
    <w:rsid w:val="000E15F6"/>
    <w:rsid w:val="000E6D3B"/>
    <w:rsid w:val="00114D95"/>
    <w:rsid w:val="001905C7"/>
    <w:rsid w:val="001A1720"/>
    <w:rsid w:val="00207007"/>
    <w:rsid w:val="0022492E"/>
    <w:rsid w:val="00252C49"/>
    <w:rsid w:val="002805ED"/>
    <w:rsid w:val="002C325F"/>
    <w:rsid w:val="00313852"/>
    <w:rsid w:val="00334749"/>
    <w:rsid w:val="00354F97"/>
    <w:rsid w:val="003663AE"/>
    <w:rsid w:val="0037119C"/>
    <w:rsid w:val="003713CD"/>
    <w:rsid w:val="0043645C"/>
    <w:rsid w:val="00515203"/>
    <w:rsid w:val="00566602"/>
    <w:rsid w:val="005975AE"/>
    <w:rsid w:val="005B7871"/>
    <w:rsid w:val="00620A00"/>
    <w:rsid w:val="00632F9A"/>
    <w:rsid w:val="006355A0"/>
    <w:rsid w:val="006530AF"/>
    <w:rsid w:val="00695802"/>
    <w:rsid w:val="007D3636"/>
    <w:rsid w:val="00847587"/>
    <w:rsid w:val="00852F8D"/>
    <w:rsid w:val="00890650"/>
    <w:rsid w:val="0095152F"/>
    <w:rsid w:val="00A7073C"/>
    <w:rsid w:val="00AA555C"/>
    <w:rsid w:val="00AE12A1"/>
    <w:rsid w:val="00AE1FE0"/>
    <w:rsid w:val="00B017EA"/>
    <w:rsid w:val="00B147C9"/>
    <w:rsid w:val="00B7408E"/>
    <w:rsid w:val="00B908BF"/>
    <w:rsid w:val="00C83709"/>
    <w:rsid w:val="00D16A02"/>
    <w:rsid w:val="00D84670"/>
    <w:rsid w:val="00DB16B0"/>
    <w:rsid w:val="00DB5957"/>
    <w:rsid w:val="00DC6938"/>
    <w:rsid w:val="00DD6AEE"/>
    <w:rsid w:val="00DD7F6D"/>
    <w:rsid w:val="00E22DD7"/>
    <w:rsid w:val="00ED5862"/>
    <w:rsid w:val="00EF0D45"/>
    <w:rsid w:val="00F170EB"/>
    <w:rsid w:val="00F53B27"/>
    <w:rsid w:val="00F57D56"/>
    <w:rsid w:val="00F82C92"/>
    <w:rsid w:val="00F9170D"/>
    <w:rsid w:val="00FA450F"/>
    <w:rsid w:val="00FE3195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9C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7119C"/>
    <w:pPr>
      <w:keepNext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tabs>
        <w:tab w:val="center" w:pos="4680"/>
      </w:tabs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37119C"/>
    <w:pPr>
      <w:keepNext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1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1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119C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11" w:color="000000" w:shadow="1"/>
      </w:pBdr>
    </w:pPr>
    <w:rPr>
      <w:sz w:val="22"/>
    </w:rPr>
  </w:style>
  <w:style w:type="paragraph" w:styleId="BodyText2">
    <w:name w:val="Body Text 2"/>
    <w:basedOn w:val="Normal"/>
    <w:rsid w:val="0037119C"/>
    <w:pPr>
      <w:tabs>
        <w:tab w:val="center" w:pos="4680"/>
      </w:tabs>
    </w:pPr>
    <w:rPr>
      <w:i/>
      <w:iCs/>
      <w:sz w:val="22"/>
    </w:rPr>
  </w:style>
  <w:style w:type="paragraph" w:styleId="BalloonText">
    <w:name w:val="Balloon Text"/>
    <w:basedOn w:val="Normal"/>
    <w:semiHidden/>
    <w:rsid w:val="00B0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py%20folder\Medical%20Forms\NEW%2520PATIENT%2520APPLICATION%2520History%2520form%252052308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NEW%20PATIENT%20APPLICATION%20History%20form%2052308[1].dotx</Template>
  <TotalTime>17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APPLICATION</vt:lpstr>
    </vt:vector>
  </TitlesOfParts>
  <Company>Limerick Chiropractic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APPLICATION</dc:title>
  <dc:creator>vanessa</dc:creator>
  <cp:lastModifiedBy>vanessa</cp:lastModifiedBy>
  <cp:revision>5</cp:revision>
  <cp:lastPrinted>2015-09-15T16:58:00Z</cp:lastPrinted>
  <dcterms:created xsi:type="dcterms:W3CDTF">2013-07-30T15:09:00Z</dcterms:created>
  <dcterms:modified xsi:type="dcterms:W3CDTF">2016-04-20T12:49:00Z</dcterms:modified>
</cp:coreProperties>
</file>